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CD" w:rsidRPr="00B94B29" w:rsidRDefault="00BA77CD" w:rsidP="00B94B29">
      <w:pPr>
        <w:jc w:val="center"/>
        <w:rPr>
          <w:sz w:val="28"/>
          <w:szCs w:val="28"/>
          <w:u w:val="single"/>
        </w:rPr>
      </w:pPr>
      <w:r w:rsidRPr="00B94B29">
        <w:rPr>
          <w:sz w:val="28"/>
          <w:szCs w:val="28"/>
          <w:u w:val="single"/>
        </w:rPr>
        <w:t>PRE ASAMBLEA DIOCESANA (Instancia parroquial)</w:t>
      </w:r>
    </w:p>
    <w:p w:rsidR="00BA77CD" w:rsidRPr="00141B05" w:rsidRDefault="00BA77CD">
      <w:pPr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>¿QUÉ ES?</w:t>
      </w:r>
    </w:p>
    <w:p w:rsidR="00BA77CD" w:rsidRDefault="00BA77CD" w:rsidP="00141B05">
      <w:pPr>
        <w:jc w:val="both"/>
      </w:pPr>
      <w:r>
        <w:t>Es una reunión eclesial de todos los agentes de pastoral de las comunidades parroquiales, convocadas y presididas por los párrocos, como una instancia especial de trabajo, y un medio privilegiado del ejercicio de responsabilidad. para revisar y estimular los procesos de Iniciación Cristiana.</w:t>
      </w:r>
    </w:p>
    <w:p w:rsidR="00BA77CD" w:rsidRPr="00141B05" w:rsidRDefault="00BA77CD" w:rsidP="003352E2">
      <w:pPr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>¿PARA QUÉ?</w:t>
      </w:r>
    </w:p>
    <w:p w:rsidR="00BA77CD" w:rsidRDefault="00BA77CD" w:rsidP="00141B05">
      <w:pPr>
        <w:jc w:val="both"/>
      </w:pPr>
      <w:r>
        <w:t>Para revisar y estimular los procesos de Iniciación Cristiana.</w:t>
      </w:r>
    </w:p>
    <w:p w:rsidR="00BA77CD" w:rsidRPr="00141B05" w:rsidRDefault="00BA77CD">
      <w:pPr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>¿QUIÉNES PARTICIPAN?</w:t>
      </w:r>
    </w:p>
    <w:p w:rsidR="00BA77CD" w:rsidRDefault="00BA77CD" w:rsidP="00141B05">
      <w:pPr>
        <w:spacing w:after="0"/>
        <w:jc w:val="both"/>
      </w:pPr>
      <w:r>
        <w:t xml:space="preserve">Todos los agentes de pastoral: </w:t>
      </w:r>
    </w:p>
    <w:p w:rsidR="00BA77CD" w:rsidRDefault="00BA77CD" w:rsidP="00141B05">
      <w:pPr>
        <w:pStyle w:val="ListParagraph"/>
        <w:numPr>
          <w:ilvl w:val="0"/>
          <w:numId w:val="1"/>
        </w:numPr>
        <w:spacing w:after="0"/>
        <w:jc w:val="both"/>
      </w:pPr>
      <w:r>
        <w:t>Quienes sirven en las distintas áreas pastorales (Liturgia, Catequesis, Cáritas, Juventud, Misión, Salud, y otros)</w:t>
      </w:r>
    </w:p>
    <w:p w:rsidR="00BA77CD" w:rsidRDefault="00BA77CD" w:rsidP="00141B0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Los miembros de los Movimientos y Grupos que tienen sede en la Parroquia. </w:t>
      </w:r>
    </w:p>
    <w:p w:rsidR="00BA77CD" w:rsidRDefault="00BA77CD" w:rsidP="00141B05">
      <w:pPr>
        <w:pStyle w:val="ListParagraph"/>
        <w:numPr>
          <w:ilvl w:val="0"/>
          <w:numId w:val="1"/>
        </w:numPr>
        <w:spacing w:after="0"/>
        <w:jc w:val="both"/>
      </w:pPr>
      <w:r>
        <w:t>Todos quienes prestan diversos servicios (secretaría, mantenimiento)</w:t>
      </w:r>
    </w:p>
    <w:p w:rsidR="00BA77CD" w:rsidRPr="00141B05" w:rsidRDefault="00BA77CD" w:rsidP="003352E2">
      <w:pPr>
        <w:spacing w:before="200"/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 xml:space="preserve">¿CUÁNDO? </w:t>
      </w:r>
    </w:p>
    <w:p w:rsidR="00BA77CD" w:rsidRDefault="00BA77CD" w:rsidP="00141B05">
      <w:pPr>
        <w:jc w:val="both"/>
      </w:pPr>
      <w:r>
        <w:t>Media Jornada, el lunes 13 de octubre de 2014.</w:t>
      </w:r>
    </w:p>
    <w:p w:rsidR="00BA77CD" w:rsidRPr="00141B05" w:rsidRDefault="00BA77CD" w:rsidP="003352E2">
      <w:pPr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>¿QUIÉNES SERÁN LOS ANIMADORES DE LA PRE ASAMBLEA?</w:t>
      </w:r>
    </w:p>
    <w:p w:rsidR="00BA77CD" w:rsidRDefault="00BA77CD" w:rsidP="00141B05">
      <w:pPr>
        <w:jc w:val="both"/>
      </w:pPr>
      <w:r>
        <w:t>El Párroco y los delegados parroquiales asistidos por el Consejo Pastoral Parroquial.</w:t>
      </w:r>
    </w:p>
    <w:p w:rsidR="00BA77CD" w:rsidRPr="00141B05" w:rsidRDefault="00BA77CD" w:rsidP="003352E2">
      <w:pPr>
        <w:rPr>
          <w:b/>
          <w:color w:val="0070C0"/>
          <w:u w:val="single"/>
        </w:rPr>
      </w:pPr>
      <w:r w:rsidRPr="00141B05">
        <w:rPr>
          <w:b/>
          <w:color w:val="0070C0"/>
          <w:u w:val="single"/>
        </w:rPr>
        <w:t>¿CÓMO LA REALIZAREMOS?</w:t>
      </w:r>
    </w:p>
    <w:p w:rsidR="00BA77CD" w:rsidRDefault="00BA77CD" w:rsidP="003352E2">
      <w:r>
        <w:t xml:space="preserve">La realización comprenderá tres etapas:  </w:t>
      </w:r>
    </w:p>
    <w:p w:rsidR="00BA77CD" w:rsidRPr="00141B05" w:rsidRDefault="00BA77CD" w:rsidP="00141B05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  <w:rPr>
          <w:b/>
          <w:u w:val="single"/>
        </w:rPr>
      </w:pPr>
      <w:r w:rsidRPr="00141B05">
        <w:rPr>
          <w:b/>
          <w:u w:val="single"/>
        </w:rPr>
        <w:t>Tiempo de preparación</w:t>
      </w:r>
      <w:r w:rsidRPr="00141B05">
        <w:rPr>
          <w:b/>
        </w:rPr>
        <w:t xml:space="preserve">: </w:t>
      </w:r>
    </w:p>
    <w:p w:rsidR="00BA77CD" w:rsidRDefault="00BA77CD" w:rsidP="00141B05">
      <w:pPr>
        <w:pStyle w:val="ListParagraph"/>
        <w:numPr>
          <w:ilvl w:val="0"/>
          <w:numId w:val="3"/>
        </w:numPr>
        <w:spacing w:before="120" w:after="120"/>
        <w:jc w:val="both"/>
      </w:pPr>
      <w:r>
        <w:t>Una reunión extraordinaria del Consejo de Pastoral Parroquial en la que los delegados parroquiales  interioricen al resto de los miembros sobre el objetivo y las características de la pre asamblea, los pasos a seguir, los materiales  a utilizar, etc.</w:t>
      </w:r>
    </w:p>
    <w:p w:rsidR="00BA77CD" w:rsidRDefault="00BA77CD" w:rsidP="00141B05">
      <w:pPr>
        <w:pStyle w:val="ListParagraph"/>
        <w:numPr>
          <w:ilvl w:val="0"/>
          <w:numId w:val="3"/>
        </w:numPr>
        <w:spacing w:before="120" w:after="120"/>
        <w:jc w:val="both"/>
      </w:pPr>
      <w:r>
        <w:t>Amplia difusión de la convocatoria a todos los agentes por todos los medios posibles.</w:t>
      </w:r>
    </w:p>
    <w:p w:rsidR="00BA77CD" w:rsidRDefault="00BA77CD" w:rsidP="00141B05">
      <w:pPr>
        <w:pStyle w:val="ListParagraph"/>
        <w:numPr>
          <w:ilvl w:val="0"/>
          <w:numId w:val="3"/>
        </w:numPr>
        <w:spacing w:before="120" w:after="120"/>
        <w:jc w:val="both"/>
      </w:pPr>
      <w:r>
        <w:t>Distribución anticipada, en dos etapas,  de los materiales a los distintos grupos y movimientos a fin de posibilitar el análisis previo</w:t>
      </w:r>
      <w:r>
        <w:rPr>
          <w:rStyle w:val="FootnoteReference"/>
        </w:rPr>
        <w:t>.</w:t>
      </w:r>
      <w:r>
        <w:t>.</w:t>
      </w:r>
    </w:p>
    <w:p w:rsidR="00BA77CD" w:rsidRDefault="00BA77CD" w:rsidP="00141B05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Preparación de un lugar apropiado para la realización de la pre asamblea, teniendo en cuenta la cantidad estimada de participantes y las distintas actividades a desarrollar. </w:t>
      </w:r>
    </w:p>
    <w:p w:rsidR="00BA77CD" w:rsidRDefault="00BA77CD" w:rsidP="00141B05">
      <w:pPr>
        <w:jc w:val="both"/>
        <w:rPr>
          <w:u w:val="single"/>
        </w:rPr>
      </w:pPr>
      <w:r>
        <w:rPr>
          <w:u w:val="single"/>
        </w:rPr>
        <w:br w:type="page"/>
      </w:r>
    </w:p>
    <w:p w:rsidR="00BA77CD" w:rsidRPr="006669B9" w:rsidRDefault="00BA77CD" w:rsidP="00141B05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</w:pPr>
      <w:r w:rsidRPr="00141B05">
        <w:rPr>
          <w:b/>
          <w:u w:val="single"/>
        </w:rPr>
        <w:t>Día de la pre asamblea</w:t>
      </w:r>
      <w:r>
        <w:rPr>
          <w:b/>
          <w:u w:val="single"/>
        </w:rPr>
        <w:t>.</w:t>
      </w:r>
      <w:r w:rsidRPr="00A96DBD">
        <w:rPr>
          <w:u w:val="single"/>
        </w:rPr>
        <w:t xml:space="preserve"> </w:t>
      </w:r>
      <w:r w:rsidRPr="006669B9">
        <w:t>Esta reunión de la comunidad debe ser un momento fuerte para:</w:t>
      </w:r>
    </w:p>
    <w:p w:rsidR="00BA77CD" w:rsidRDefault="00BA77CD" w:rsidP="00141B05">
      <w:pPr>
        <w:pStyle w:val="ListParagraph"/>
        <w:numPr>
          <w:ilvl w:val="0"/>
          <w:numId w:val="4"/>
        </w:numPr>
        <w:spacing w:before="120" w:after="120"/>
        <w:jc w:val="both"/>
      </w:pPr>
      <w:r>
        <w:t>Compartir, con el resto de los agentes de pastoral, nuestra visión de la Iniciación Cristiana tal como la estamos viviendo.</w:t>
      </w:r>
    </w:p>
    <w:p w:rsidR="00BA77CD" w:rsidRDefault="00BA77CD" w:rsidP="00141B05">
      <w:pPr>
        <w:pStyle w:val="ListParagraph"/>
        <w:numPr>
          <w:ilvl w:val="0"/>
          <w:numId w:val="4"/>
        </w:numPr>
        <w:spacing w:before="120" w:after="120"/>
        <w:jc w:val="both"/>
      </w:pPr>
      <w:r>
        <w:t>Ofrecer al Padre, en comunidad, lo que hemos realizado hasta ahora y poner en sus manos nuestro encuentro, nuestras alegrías y también nuestros dolores y tristezas.</w:t>
      </w:r>
    </w:p>
    <w:p w:rsidR="00BA77CD" w:rsidRDefault="00BA77CD" w:rsidP="00141B05">
      <w:pPr>
        <w:spacing w:before="120" w:after="120"/>
        <w:jc w:val="both"/>
      </w:pPr>
      <w:r>
        <w:t>Posible esquema de trabajo sugerido: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386"/>
        <w:gridCol w:w="2066"/>
      </w:tblGrid>
      <w:tr w:rsidR="00BA77CD" w:rsidRPr="00C45F90" w:rsidTr="00C45F9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A77CD" w:rsidRPr="00C45F90" w:rsidRDefault="00BA77CD" w:rsidP="00C45F90">
            <w:pPr>
              <w:spacing w:before="120" w:after="120" w:line="240" w:lineRule="auto"/>
              <w:rPr>
                <w:b/>
              </w:rPr>
            </w:pPr>
            <w:r w:rsidRPr="00C45F90">
              <w:rPr>
                <w:b/>
              </w:rPr>
              <w:t>DURACIÓN APROXIMADA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A77CD" w:rsidRPr="00C45F90" w:rsidRDefault="00BA77CD" w:rsidP="00C45F90">
            <w:pPr>
              <w:spacing w:before="120" w:after="120" w:line="240" w:lineRule="auto"/>
              <w:rPr>
                <w:b/>
              </w:rPr>
            </w:pPr>
            <w:r w:rsidRPr="00C45F90">
              <w:rPr>
                <w:b/>
              </w:rPr>
              <w:t>ACTIVIDAD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A77CD" w:rsidRPr="00C45F90" w:rsidRDefault="00BA77CD" w:rsidP="00C45F90">
            <w:pPr>
              <w:spacing w:before="120" w:after="120" w:line="240" w:lineRule="auto"/>
              <w:rPr>
                <w:b/>
              </w:rPr>
            </w:pPr>
            <w:r w:rsidRPr="00C45F90">
              <w:rPr>
                <w:b/>
              </w:rPr>
              <w:t>RESPONSABLES</w:t>
            </w:r>
          </w:p>
        </w:tc>
      </w:tr>
      <w:tr w:rsidR="00BA77CD" w:rsidRPr="00C45F90" w:rsidTr="00C45F90">
        <w:tc>
          <w:tcPr>
            <w:tcW w:w="1526" w:type="dxa"/>
            <w:tcBorders>
              <w:top w:val="single" w:sz="12" w:space="0" w:color="auto"/>
            </w:tcBorders>
          </w:tcPr>
          <w:p w:rsidR="00BA77CD" w:rsidRPr="00C45F90" w:rsidRDefault="00BA77CD" w:rsidP="00C45F90">
            <w:pPr>
              <w:spacing w:before="360" w:after="120" w:line="240" w:lineRule="auto"/>
            </w:pPr>
            <w:r w:rsidRPr="00C45F90">
              <w:t>30 min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>Recepción (identificar a los participantes de tal manera que se facilite la posterior conformación de los grupos de trabajo).</w:t>
            </w:r>
          </w:p>
        </w:tc>
        <w:tc>
          <w:tcPr>
            <w:tcW w:w="2066" w:type="dxa"/>
            <w:tcBorders>
              <w:top w:val="single" w:sz="12" w:space="0" w:color="auto"/>
            </w:tcBorders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240" w:after="120" w:line="240" w:lineRule="auto"/>
            </w:pPr>
            <w:r w:rsidRPr="00C45F90">
              <w:t>30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>Celebración/Oración. Presentación de signos. Lectura y meditación de la Palabra.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360" w:after="120" w:line="240" w:lineRule="auto"/>
            </w:pPr>
            <w:r w:rsidRPr="00C45F90">
              <w:t>30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 xml:space="preserve">Iluminación. </w:t>
            </w:r>
          </w:p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>Explicación del trabajo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 xml:space="preserve">15 min 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 xml:space="preserve">Descanso 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240" w:after="120" w:line="240" w:lineRule="auto"/>
            </w:pPr>
            <w:r w:rsidRPr="00C45F90">
              <w:t>60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 xml:space="preserve">Trabajo en grupos con representación de distintas pastorales, grupos y movimientos. </w:t>
            </w:r>
            <w:r w:rsidRPr="00C45F90">
              <w:rPr>
                <w:u w:val="single"/>
              </w:rPr>
              <w:t>Primera parte.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>15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>Descanso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240" w:after="120" w:line="240" w:lineRule="auto"/>
            </w:pPr>
            <w:r w:rsidRPr="00C45F90">
              <w:t>60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  <w:jc w:val="both"/>
            </w:pPr>
            <w:r w:rsidRPr="00C45F90">
              <w:t xml:space="preserve">Trabajo en grupos con representación de distintas pastorales, grupos y movimientos. </w:t>
            </w:r>
            <w:r w:rsidRPr="00C45F90">
              <w:rPr>
                <w:u w:val="single"/>
              </w:rPr>
              <w:t>Segunda parte.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>30 min</w:t>
            </w: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>Adoración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  <w:tr w:rsidR="00BA77CD" w:rsidRPr="00C45F90" w:rsidTr="00C45F90">
        <w:tc>
          <w:tcPr>
            <w:tcW w:w="152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  <w:tc>
          <w:tcPr>
            <w:tcW w:w="5386" w:type="dxa"/>
          </w:tcPr>
          <w:p w:rsidR="00BA77CD" w:rsidRPr="00C45F90" w:rsidRDefault="00BA77CD" w:rsidP="00C45F90">
            <w:pPr>
              <w:spacing w:before="120" w:after="120" w:line="240" w:lineRule="auto"/>
            </w:pPr>
            <w:r w:rsidRPr="00C45F90">
              <w:t>Santa Misa</w:t>
            </w:r>
          </w:p>
        </w:tc>
        <w:tc>
          <w:tcPr>
            <w:tcW w:w="2066" w:type="dxa"/>
          </w:tcPr>
          <w:p w:rsidR="00BA77CD" w:rsidRPr="00C45F90" w:rsidRDefault="00BA77CD" w:rsidP="00C45F90">
            <w:pPr>
              <w:spacing w:before="120" w:after="120" w:line="240" w:lineRule="auto"/>
            </w:pPr>
          </w:p>
        </w:tc>
      </w:tr>
    </w:tbl>
    <w:p w:rsidR="00BA77CD" w:rsidRPr="007B0930" w:rsidRDefault="00BA77CD" w:rsidP="007B0930">
      <w:pPr>
        <w:spacing w:before="120" w:after="120"/>
        <w:rPr>
          <w:u w:val="single"/>
        </w:rPr>
      </w:pPr>
    </w:p>
    <w:p w:rsidR="00BA77CD" w:rsidRPr="00CF3E26" w:rsidRDefault="00BA77CD" w:rsidP="003A13E2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b/>
          <w:u w:val="single"/>
        </w:rPr>
      </w:pPr>
      <w:r w:rsidRPr="00CF3E26">
        <w:rPr>
          <w:b/>
          <w:u w:val="single"/>
        </w:rPr>
        <w:t>Tiempo posterior.</w:t>
      </w:r>
    </w:p>
    <w:p w:rsidR="00BA77CD" w:rsidRPr="007B0930" w:rsidRDefault="00BA77CD" w:rsidP="00CF3E26">
      <w:pPr>
        <w:spacing w:before="120" w:after="120"/>
        <w:jc w:val="both"/>
      </w:pPr>
      <w:r w:rsidRPr="007B0930">
        <w:t xml:space="preserve">Los delegados parroquiales </w:t>
      </w:r>
      <w:r>
        <w:t>para</w:t>
      </w:r>
      <w:r w:rsidRPr="007B0930">
        <w:t xml:space="preserve"> la Asamblea diocesana</w:t>
      </w:r>
      <w:r>
        <w:t xml:space="preserve"> se encargarán de recopilar las conclusiones de la pre asamblea y d</w:t>
      </w:r>
      <w:bookmarkStart w:id="0" w:name="_GoBack"/>
      <w:bookmarkEnd w:id="0"/>
      <w:r>
        <w:t>e remitirlas – en tiempo y forma – a la Secretaría de la Asamblea.</w:t>
      </w:r>
    </w:p>
    <w:p w:rsidR="00BA77CD" w:rsidRDefault="00BA77CD" w:rsidP="003352E2"/>
    <w:p w:rsidR="00BA77CD" w:rsidRDefault="00BA77CD"/>
    <w:sectPr w:rsidR="00BA77CD" w:rsidSect="0010294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CD" w:rsidRDefault="00BA77CD" w:rsidP="00B94B29">
      <w:pPr>
        <w:spacing w:after="0" w:line="240" w:lineRule="auto"/>
      </w:pPr>
      <w:r>
        <w:separator/>
      </w:r>
    </w:p>
  </w:endnote>
  <w:endnote w:type="continuationSeparator" w:id="0">
    <w:p w:rsidR="00BA77CD" w:rsidRDefault="00BA77CD" w:rsidP="00B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CD" w:rsidRDefault="00BA77C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A77CD" w:rsidRDefault="00BA7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CD" w:rsidRDefault="00BA77CD" w:rsidP="00B94B29">
      <w:pPr>
        <w:spacing w:after="0" w:line="240" w:lineRule="auto"/>
      </w:pPr>
      <w:r>
        <w:separator/>
      </w:r>
    </w:p>
  </w:footnote>
  <w:footnote w:type="continuationSeparator" w:id="0">
    <w:p w:rsidR="00BA77CD" w:rsidRDefault="00BA77CD" w:rsidP="00B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401"/>
    <w:multiLevelType w:val="hybridMultilevel"/>
    <w:tmpl w:val="320A1FA8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7C785F"/>
    <w:multiLevelType w:val="hybridMultilevel"/>
    <w:tmpl w:val="61E88F5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00EC5"/>
    <w:multiLevelType w:val="hybridMultilevel"/>
    <w:tmpl w:val="84ECB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0FCD"/>
    <w:multiLevelType w:val="hybridMultilevel"/>
    <w:tmpl w:val="DB34F8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D5"/>
    <w:rsid w:val="000D0F85"/>
    <w:rsid w:val="00102941"/>
    <w:rsid w:val="00141B05"/>
    <w:rsid w:val="00206730"/>
    <w:rsid w:val="0026263B"/>
    <w:rsid w:val="00295300"/>
    <w:rsid w:val="003352E2"/>
    <w:rsid w:val="003A13E2"/>
    <w:rsid w:val="00437ED0"/>
    <w:rsid w:val="0059109E"/>
    <w:rsid w:val="005F3624"/>
    <w:rsid w:val="006669B9"/>
    <w:rsid w:val="006908AB"/>
    <w:rsid w:val="006B2AC7"/>
    <w:rsid w:val="00781F21"/>
    <w:rsid w:val="007B0930"/>
    <w:rsid w:val="008924E9"/>
    <w:rsid w:val="00904101"/>
    <w:rsid w:val="00914054"/>
    <w:rsid w:val="009A4F7D"/>
    <w:rsid w:val="00A044D5"/>
    <w:rsid w:val="00A57E6B"/>
    <w:rsid w:val="00A96DBD"/>
    <w:rsid w:val="00B05971"/>
    <w:rsid w:val="00B87FAA"/>
    <w:rsid w:val="00B94B29"/>
    <w:rsid w:val="00BA77CD"/>
    <w:rsid w:val="00C45F90"/>
    <w:rsid w:val="00CA7D8D"/>
    <w:rsid w:val="00CE456A"/>
    <w:rsid w:val="00CF3E26"/>
    <w:rsid w:val="00D1783A"/>
    <w:rsid w:val="00E97E0F"/>
    <w:rsid w:val="00F7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41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F21"/>
    <w:pPr>
      <w:ind w:left="720"/>
      <w:contextualSpacing/>
    </w:pPr>
  </w:style>
  <w:style w:type="table" w:styleId="TableGrid">
    <w:name w:val="Table Grid"/>
    <w:basedOn w:val="TableNormal"/>
    <w:uiPriority w:val="99"/>
    <w:rsid w:val="006669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4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B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4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B2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F3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36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6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444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ASAMBLEA DIOCESANA (Instancia parroquial)</dc:title>
  <dc:subject/>
  <dc:creator>Usuario</dc:creator>
  <cp:keywords/>
  <dc:description/>
  <cp:lastModifiedBy>Cliente</cp:lastModifiedBy>
  <cp:revision>2</cp:revision>
  <dcterms:created xsi:type="dcterms:W3CDTF">2014-08-19T11:59:00Z</dcterms:created>
  <dcterms:modified xsi:type="dcterms:W3CDTF">2014-08-19T11:59:00Z</dcterms:modified>
</cp:coreProperties>
</file>